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广元市昭化区文化旅游和体育局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“双随机”市场主体库</w:t>
      </w:r>
    </w:p>
    <w:p>
      <w:pPr>
        <w:spacing w:line="7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填报单位：广元市昭化区文化旅游和体育局</w:t>
      </w:r>
      <w:bookmarkStart w:id="0" w:name="_GoBack"/>
      <w:bookmarkEnd w:id="0"/>
    </w:p>
    <w:p>
      <w:pPr>
        <w:spacing w:line="24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3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321"/>
        <w:gridCol w:w="1170"/>
        <w:gridCol w:w="1389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主体库名称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录入人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录入时间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昭化区杨军文印室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2019.9.18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广元杰诺印务有限公司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2019.9.18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昭化区高仕金文印室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2019.9.18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昭化区太平洋影业有限公司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2019.9.18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广元市鑫彩印刷厂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广元市昭化区煜轩印刷厂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广元市昭化区炯源印刷厂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广元市昭化区四海情缘休闲吧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广元市昭化区新浪网吧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广元市昭化区传奇网吧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2017.12.13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昭化区新星电脑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2019.9.18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昭化区宏基文印室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刘晓芬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2019.9.18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2098" w:right="1588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EF008F"/>
    <w:rsid w:val="00163F3C"/>
    <w:rsid w:val="001D19D0"/>
    <w:rsid w:val="00524FB8"/>
    <w:rsid w:val="00683569"/>
    <w:rsid w:val="00745C5B"/>
    <w:rsid w:val="27AA72F9"/>
    <w:rsid w:val="40830365"/>
    <w:rsid w:val="49EF008F"/>
    <w:rsid w:val="7B0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64</Words>
  <Characters>366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2019-09-26T01:58:00Z</dcterms:created>
  <dc:creator>Administrator</dc:creator>
  <cp:lastModifiedBy>Administrator</cp:lastModifiedBy>
  <cp:lastPrinted>2019-09-26T08:18:05Z</cp:lastPrinted>
  <dcterms:modified xsi:type="dcterms:W3CDTF">2019-09-26T08:18:55Z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